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FB" w:rsidRPr="006126B0" w:rsidRDefault="00A838FB" w:rsidP="004B339C">
      <w:pPr>
        <w:pStyle w:val="NoSpacing"/>
        <w:ind w:left="-567"/>
        <w:jc w:val="center"/>
        <w:rPr>
          <w:rFonts w:cs="Calibri"/>
          <w:b/>
          <w:color w:val="002060"/>
          <w:sz w:val="16"/>
          <w:szCs w:val="16"/>
        </w:rPr>
      </w:pPr>
    </w:p>
    <w:p w:rsidR="00A838FB" w:rsidRPr="006126B0" w:rsidRDefault="00A838FB" w:rsidP="006126B0">
      <w:pPr>
        <w:pStyle w:val="NoSpacing"/>
        <w:spacing w:after="120"/>
        <w:jc w:val="center"/>
        <w:rPr>
          <w:rFonts w:cs="Calibri"/>
          <w:b/>
          <w:color w:val="C00000"/>
          <w:sz w:val="32"/>
          <w:szCs w:val="32"/>
        </w:rPr>
      </w:pPr>
      <w:r w:rsidRPr="006126B0">
        <w:rPr>
          <w:rFonts w:cs="Calibri"/>
          <w:b/>
          <w:color w:val="C00000"/>
          <w:sz w:val="32"/>
          <w:szCs w:val="32"/>
        </w:rPr>
        <w:t>8 czerwca 2018 r.</w:t>
      </w:r>
      <w:r>
        <w:rPr>
          <w:rFonts w:cs="Calibri"/>
          <w:b/>
          <w:color w:val="C00000"/>
          <w:sz w:val="32"/>
          <w:szCs w:val="32"/>
        </w:rPr>
        <w:t xml:space="preserve"> (piątek)</w:t>
      </w:r>
    </w:p>
    <w:p w:rsidR="00A838FB" w:rsidRDefault="00A838FB" w:rsidP="006126B0">
      <w:pPr>
        <w:pStyle w:val="NoSpacing"/>
        <w:jc w:val="center"/>
        <w:rPr>
          <w:rFonts w:cs="Calibri"/>
          <w:b/>
          <w:color w:val="006600"/>
          <w:sz w:val="28"/>
          <w:szCs w:val="28"/>
        </w:rPr>
      </w:pPr>
      <w:r w:rsidRPr="006126B0">
        <w:rPr>
          <w:rFonts w:cs="Calibri"/>
          <w:b/>
          <w:color w:val="006600"/>
          <w:sz w:val="28"/>
          <w:szCs w:val="28"/>
        </w:rPr>
        <w:t xml:space="preserve">Akademia Pedagogiki Specjalnej </w:t>
      </w:r>
    </w:p>
    <w:p w:rsidR="00A838FB" w:rsidRPr="006126B0" w:rsidRDefault="00A838FB" w:rsidP="006126B0">
      <w:pPr>
        <w:pStyle w:val="NoSpacing"/>
        <w:spacing w:after="120"/>
        <w:jc w:val="center"/>
        <w:rPr>
          <w:rFonts w:cs="Calibri"/>
          <w:color w:val="006600"/>
          <w:sz w:val="28"/>
          <w:szCs w:val="28"/>
        </w:rPr>
      </w:pPr>
      <w:r w:rsidRPr="006126B0">
        <w:rPr>
          <w:rFonts w:cs="Calibri"/>
          <w:b/>
          <w:color w:val="006600"/>
          <w:sz w:val="28"/>
          <w:szCs w:val="28"/>
        </w:rPr>
        <w:t>im. Marii Grzegorzewskiej w Warszawie</w:t>
      </w:r>
    </w:p>
    <w:p w:rsidR="00A838FB" w:rsidRPr="006126B0" w:rsidRDefault="00A838FB" w:rsidP="006126B0">
      <w:pPr>
        <w:pStyle w:val="NoSpacing"/>
        <w:spacing w:after="240"/>
        <w:jc w:val="center"/>
        <w:rPr>
          <w:rFonts w:cs="Calibri"/>
          <w:color w:val="002060"/>
          <w:sz w:val="24"/>
          <w:szCs w:val="24"/>
        </w:rPr>
      </w:pPr>
      <w:r w:rsidRPr="006126B0">
        <w:rPr>
          <w:rFonts w:cs="Calibri"/>
          <w:color w:val="002060"/>
          <w:sz w:val="24"/>
          <w:szCs w:val="24"/>
        </w:rPr>
        <w:t>ul.  Szczęśliwicka 40, 02-353 Warszawa</w:t>
      </w:r>
    </w:p>
    <w:p w:rsidR="00A838FB" w:rsidRPr="006126B0" w:rsidRDefault="00A838FB" w:rsidP="005A36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E2F4"/>
        <w:jc w:val="center"/>
        <w:rPr>
          <w:rFonts w:cs="Calibri"/>
          <w:i/>
          <w:color w:val="C00000"/>
          <w:sz w:val="24"/>
          <w:szCs w:val="24"/>
        </w:rPr>
      </w:pPr>
      <w:r w:rsidRPr="006126B0">
        <w:rPr>
          <w:rFonts w:cs="Calibri"/>
          <w:i/>
          <w:color w:val="002060"/>
          <w:sz w:val="24"/>
          <w:szCs w:val="24"/>
        </w:rPr>
        <w:t xml:space="preserve">Prosimy o przesłanie wypełnionych formularzy  </w:t>
      </w:r>
      <w:r w:rsidRPr="006126B0">
        <w:rPr>
          <w:rFonts w:cs="Calibri"/>
          <w:i/>
          <w:color w:val="C00000"/>
          <w:sz w:val="24"/>
          <w:szCs w:val="24"/>
        </w:rPr>
        <w:t xml:space="preserve">do 18 maja  2018 r. </w:t>
      </w:r>
    </w:p>
    <w:p w:rsidR="00A838FB" w:rsidRPr="006126B0" w:rsidRDefault="00A838FB" w:rsidP="005A36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4E2F4"/>
        <w:spacing w:after="240"/>
        <w:jc w:val="center"/>
        <w:rPr>
          <w:rFonts w:cs="Calibri"/>
          <w:i/>
          <w:color w:val="002060"/>
          <w:sz w:val="24"/>
          <w:szCs w:val="24"/>
          <w:lang w:val="en-US"/>
        </w:rPr>
      </w:pPr>
      <w:r w:rsidRPr="006126B0">
        <w:rPr>
          <w:rFonts w:cs="Calibri"/>
          <w:i/>
          <w:color w:val="002060"/>
          <w:sz w:val="24"/>
          <w:szCs w:val="24"/>
          <w:lang w:val="en-US"/>
        </w:rPr>
        <w:t>e-mail: olimpiada@aps.edu.pl</w:t>
      </w:r>
    </w:p>
    <w:p w:rsidR="00A838FB" w:rsidRPr="006126B0" w:rsidRDefault="00A838FB" w:rsidP="006126B0">
      <w:pPr>
        <w:spacing w:after="120"/>
        <w:jc w:val="center"/>
        <w:rPr>
          <w:rFonts w:cs="Calibri"/>
          <w:b/>
          <w:color w:val="002060"/>
          <w:sz w:val="28"/>
          <w:szCs w:val="28"/>
          <w:lang w:val="en-US"/>
        </w:rPr>
      </w:pPr>
      <w:r w:rsidRPr="006126B0">
        <w:rPr>
          <w:rFonts w:cs="Calibri"/>
          <w:b/>
          <w:color w:val="002060"/>
          <w:sz w:val="28"/>
          <w:szCs w:val="28"/>
        </w:rPr>
        <w:t>FORMULARZ ZGŁOSZENIA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A838FB" w:rsidRPr="0042098B">
        <w:trPr>
          <w:trHeight w:val="675"/>
        </w:trPr>
        <w:tc>
          <w:tcPr>
            <w:tcW w:w="9180" w:type="dxa"/>
            <w:gridSpan w:val="2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b/>
                <w:color w:val="002060"/>
              </w:rPr>
            </w:pPr>
            <w:r w:rsidRPr="0042098B">
              <w:rPr>
                <w:rFonts w:cs="Calibri"/>
                <w:b/>
                <w:color w:val="002060"/>
              </w:rPr>
              <w:t>Nazwa szkoły, adres, e-mail:</w:t>
            </w: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b/>
                <w:color w:val="002060"/>
              </w:rPr>
            </w:pPr>
          </w:p>
          <w:p w:rsidR="00A838FB" w:rsidRPr="0042098B" w:rsidRDefault="00A838FB" w:rsidP="0042098B">
            <w:pPr>
              <w:spacing w:after="0" w:line="240" w:lineRule="auto"/>
              <w:rPr>
                <w:rFonts w:cs="Calibri"/>
                <w:b/>
                <w:color w:val="002060"/>
              </w:rPr>
            </w:pPr>
          </w:p>
        </w:tc>
      </w:tr>
      <w:tr w:rsidR="00A838FB" w:rsidRPr="0042098B">
        <w:trPr>
          <w:trHeight w:val="546"/>
        </w:trPr>
        <w:tc>
          <w:tcPr>
            <w:tcW w:w="9180" w:type="dxa"/>
            <w:gridSpan w:val="2"/>
            <w:vAlign w:val="center"/>
          </w:tcPr>
          <w:p w:rsidR="00A838FB" w:rsidRPr="0042098B" w:rsidRDefault="00A838FB" w:rsidP="0042098B">
            <w:pPr>
              <w:spacing w:after="0" w:line="240" w:lineRule="auto"/>
              <w:jc w:val="center"/>
              <w:rPr>
                <w:rFonts w:cs="Calibri"/>
                <w:b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NAUCZYCIELE</w:t>
            </w: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1.</w:t>
            </w:r>
            <w:r w:rsidRPr="0042098B">
              <w:rPr>
                <w:rFonts w:cs="Calibri"/>
                <w:color w:val="002060"/>
                <w:lang w:val="en-US"/>
              </w:rPr>
              <w:t xml:space="preserve">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 xml:space="preserve">Nazwisko 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e-mail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rPr>
          <w:trHeight w:val="302"/>
        </w:trPr>
        <w:tc>
          <w:tcPr>
            <w:tcW w:w="9180" w:type="dxa"/>
            <w:gridSpan w:val="2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2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6E3BC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e-mail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bookmarkStart w:id="0" w:name="_GoBack"/>
            <w:bookmarkEnd w:id="0"/>
          </w:p>
        </w:tc>
      </w:tr>
    </w:tbl>
    <w:p w:rsidR="00A838FB" w:rsidRPr="006126B0" w:rsidRDefault="00A838FB" w:rsidP="006126B0">
      <w:pPr>
        <w:spacing w:after="0" w:line="240" w:lineRule="auto"/>
        <w:jc w:val="both"/>
        <w:rPr>
          <w:rFonts w:cs="Calibri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A838FB" w:rsidRPr="0042098B">
        <w:trPr>
          <w:trHeight w:val="566"/>
        </w:trPr>
        <w:tc>
          <w:tcPr>
            <w:tcW w:w="9180" w:type="dxa"/>
            <w:gridSpan w:val="2"/>
            <w:vAlign w:val="center"/>
          </w:tcPr>
          <w:p w:rsidR="00A838FB" w:rsidRPr="0042098B" w:rsidRDefault="00A838FB" w:rsidP="0042098B">
            <w:pPr>
              <w:spacing w:after="0" w:line="240" w:lineRule="auto"/>
              <w:jc w:val="center"/>
              <w:rPr>
                <w:rFonts w:cs="Calibri"/>
                <w:b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UCZNIOWIE</w:t>
            </w:r>
          </w:p>
        </w:tc>
      </w:tr>
      <w:tr w:rsidR="00A838FB" w:rsidRPr="0042098B">
        <w:tc>
          <w:tcPr>
            <w:tcW w:w="2235" w:type="dxa"/>
            <w:shd w:val="clear" w:color="auto" w:fill="DBE5F1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1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BE5F1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F2DBDB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2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F2DBDB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</w:tbl>
    <w:p w:rsidR="00A838FB" w:rsidRDefault="00A838FB">
      <w: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A838FB" w:rsidRPr="0042098B">
        <w:tc>
          <w:tcPr>
            <w:tcW w:w="2235" w:type="dxa"/>
            <w:shd w:val="clear" w:color="auto" w:fill="EAF1DD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3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EAF1DD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AEEF3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b/>
                <w:color w:val="002060"/>
                <w:lang w:val="en-US"/>
              </w:rPr>
              <w:t>4</w:t>
            </w:r>
            <w:r w:rsidRPr="0042098B">
              <w:rPr>
                <w:rFonts w:cs="Calibri"/>
                <w:color w:val="002060"/>
                <w:lang w:val="en-US"/>
              </w:rPr>
              <w:t>. Imię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  <w:shd w:val="clear" w:color="auto" w:fill="DAEEF3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Nazwisko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Data urodzenia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Adres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Rodzaj dysfunkcji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  <w:tr w:rsidR="00A838FB" w:rsidRPr="0042098B">
        <w:tc>
          <w:tcPr>
            <w:tcW w:w="223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  <w:r w:rsidRPr="0042098B">
              <w:rPr>
                <w:rFonts w:cs="Calibri"/>
                <w:color w:val="002060"/>
                <w:lang w:val="en-US"/>
              </w:rPr>
              <w:t>Specjalne potrzeby</w:t>
            </w:r>
          </w:p>
        </w:tc>
        <w:tc>
          <w:tcPr>
            <w:tcW w:w="6945" w:type="dxa"/>
          </w:tcPr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  <w:p w:rsidR="00A838FB" w:rsidRPr="0042098B" w:rsidRDefault="00A838FB" w:rsidP="0042098B">
            <w:pPr>
              <w:spacing w:after="0" w:line="240" w:lineRule="auto"/>
              <w:jc w:val="both"/>
              <w:rPr>
                <w:rFonts w:cs="Calibri"/>
                <w:color w:val="002060"/>
                <w:lang w:val="en-US"/>
              </w:rPr>
            </w:pPr>
          </w:p>
        </w:tc>
      </w:tr>
    </w:tbl>
    <w:p w:rsidR="00A838FB" w:rsidRPr="006126B0" w:rsidRDefault="00A838FB" w:rsidP="004A7971">
      <w:pPr>
        <w:jc w:val="both"/>
        <w:rPr>
          <w:rFonts w:cs="Calibri"/>
          <w:lang w:val="en-US"/>
        </w:rPr>
      </w:pPr>
    </w:p>
    <w:p w:rsidR="00A838FB" w:rsidRPr="006126B0" w:rsidRDefault="00A838FB" w:rsidP="004A7971">
      <w:pPr>
        <w:pStyle w:val="NoSpacing"/>
        <w:jc w:val="center"/>
        <w:rPr>
          <w:rFonts w:cs="Calibri"/>
          <w:color w:val="C00000"/>
          <w:sz w:val="24"/>
          <w:szCs w:val="24"/>
        </w:rPr>
      </w:pPr>
      <w:r w:rsidRPr="006126B0">
        <w:rPr>
          <w:rFonts w:cs="Calibri"/>
          <w:color w:val="C00000"/>
          <w:sz w:val="24"/>
          <w:szCs w:val="24"/>
        </w:rPr>
        <w:t>Prosimy o zwrot formularzy do 18 maja 2018 r.</w:t>
      </w:r>
    </w:p>
    <w:p w:rsidR="00A838FB" w:rsidRPr="006126B0" w:rsidRDefault="00A838FB" w:rsidP="004A7971">
      <w:pPr>
        <w:pStyle w:val="NoSpacing"/>
        <w:jc w:val="center"/>
        <w:rPr>
          <w:rFonts w:cs="Calibri"/>
          <w:color w:val="244061"/>
          <w:sz w:val="24"/>
          <w:szCs w:val="24"/>
          <w:lang w:val="en-US"/>
        </w:rPr>
      </w:pPr>
      <w:r w:rsidRPr="006126B0">
        <w:rPr>
          <w:rFonts w:cs="Calibri"/>
          <w:color w:val="244061"/>
          <w:sz w:val="24"/>
          <w:szCs w:val="24"/>
          <w:lang w:val="fr-FR"/>
        </w:rPr>
        <w:t xml:space="preserve">e-mail: </w:t>
      </w:r>
      <w:r w:rsidRPr="006126B0">
        <w:rPr>
          <w:rFonts w:cs="Calibri"/>
          <w:color w:val="244061"/>
          <w:sz w:val="24"/>
          <w:szCs w:val="24"/>
          <w:lang w:val="en-US"/>
        </w:rPr>
        <w:t>olimpiada@aps.edu.pl</w:t>
      </w:r>
    </w:p>
    <w:p w:rsidR="00A838FB" w:rsidRPr="006126B0" w:rsidRDefault="00A838FB" w:rsidP="004A7971">
      <w:pPr>
        <w:jc w:val="both"/>
        <w:rPr>
          <w:rFonts w:cs="Calibri"/>
          <w:lang w:val="fr-FR"/>
        </w:rPr>
      </w:pPr>
    </w:p>
    <w:sectPr w:rsidR="00A838FB" w:rsidRPr="006126B0" w:rsidSect="00E178A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FB" w:rsidRDefault="00A838FB" w:rsidP="004A7971">
      <w:pPr>
        <w:spacing w:after="0" w:line="240" w:lineRule="auto"/>
      </w:pPr>
      <w:r>
        <w:separator/>
      </w:r>
    </w:p>
  </w:endnote>
  <w:endnote w:type="continuationSeparator" w:id="0">
    <w:p w:rsidR="00A838FB" w:rsidRDefault="00A838FB" w:rsidP="004A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FB" w:rsidRDefault="00A838FB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A838FB" w:rsidRDefault="00A838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FB" w:rsidRDefault="00A838FB" w:rsidP="004A7971">
      <w:pPr>
        <w:spacing w:after="0" w:line="240" w:lineRule="auto"/>
      </w:pPr>
      <w:r>
        <w:separator/>
      </w:r>
    </w:p>
  </w:footnote>
  <w:footnote w:type="continuationSeparator" w:id="0">
    <w:p w:rsidR="00A838FB" w:rsidRDefault="00A838FB" w:rsidP="004A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8FB" w:rsidRPr="00AE6337" w:rsidRDefault="00A838FB" w:rsidP="006126B0">
    <w:pPr>
      <w:pStyle w:val="NoSpacing"/>
      <w:ind w:left="849" w:firstLine="1275"/>
      <w:jc w:val="center"/>
      <w:rPr>
        <w:b/>
        <w:color w:val="002060"/>
        <w:sz w:val="44"/>
        <w:szCs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Olimpiada Wiedzy - nowe.JPG" style="position:absolute;left:0;text-align:left;margin-left:0;margin-top:-27.55pt;width:89.9pt;height:90pt;z-index:251660288;visibility:visible">
          <v:imagedata r:id="rId1" o:title=""/>
        </v:shape>
      </w:pict>
    </w:r>
    <w:r w:rsidRPr="00AE6337">
      <w:rPr>
        <w:b/>
        <w:color w:val="002060"/>
        <w:sz w:val="44"/>
        <w:szCs w:val="44"/>
      </w:rPr>
      <w:t>V Ogólnopolska Olimpiada Wiedzy</w:t>
    </w:r>
  </w:p>
  <w:p w:rsidR="00A838FB" w:rsidRPr="00AE6337" w:rsidRDefault="00A838FB" w:rsidP="006126B0">
    <w:pPr>
      <w:pStyle w:val="NoSpacing"/>
      <w:ind w:left="849" w:firstLine="1275"/>
      <w:jc w:val="center"/>
      <w:rPr>
        <w:b/>
        <w:color w:val="002060"/>
        <w:sz w:val="44"/>
        <w:szCs w:val="44"/>
      </w:rPr>
    </w:pPr>
    <w:r w:rsidRPr="00AE6337">
      <w:rPr>
        <w:b/>
        <w:color w:val="002060"/>
        <w:sz w:val="44"/>
        <w:szCs w:val="44"/>
      </w:rPr>
      <w:t>dla młodzieży z niepełnosprawnością</w:t>
    </w:r>
  </w:p>
  <w:p w:rsidR="00A838FB" w:rsidRDefault="00A838FB">
    <w:pPr>
      <w:pStyle w:val="Header"/>
    </w:pPr>
    <w:r>
      <w:rPr>
        <w:noProof/>
      </w:rPr>
      <w:pict>
        <v:line id="Łącznik prostoliniowy 3" o:spid="_x0000_s2050" style="position:absolute;z-index:251661312;visibility:visible" from="-.35pt,8pt" to="450pt,8pt" strokecolor="#002060" strokeweight="2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39C"/>
    <w:rsid w:val="0003214E"/>
    <w:rsid w:val="00050431"/>
    <w:rsid w:val="000721A3"/>
    <w:rsid w:val="000D4514"/>
    <w:rsid w:val="00180BB4"/>
    <w:rsid w:val="001E7ED6"/>
    <w:rsid w:val="00216EA4"/>
    <w:rsid w:val="00240C6E"/>
    <w:rsid w:val="00285BE0"/>
    <w:rsid w:val="00355216"/>
    <w:rsid w:val="00373A46"/>
    <w:rsid w:val="0042098B"/>
    <w:rsid w:val="0044610D"/>
    <w:rsid w:val="004479B4"/>
    <w:rsid w:val="00493CB3"/>
    <w:rsid w:val="004A7971"/>
    <w:rsid w:val="004B339C"/>
    <w:rsid w:val="004B76E0"/>
    <w:rsid w:val="004D2A73"/>
    <w:rsid w:val="00515F4E"/>
    <w:rsid w:val="00581A63"/>
    <w:rsid w:val="00591697"/>
    <w:rsid w:val="005A36B4"/>
    <w:rsid w:val="005D2A07"/>
    <w:rsid w:val="00600EC8"/>
    <w:rsid w:val="006126B0"/>
    <w:rsid w:val="00677D3C"/>
    <w:rsid w:val="00743D36"/>
    <w:rsid w:val="00753034"/>
    <w:rsid w:val="00756A20"/>
    <w:rsid w:val="007613D1"/>
    <w:rsid w:val="00762097"/>
    <w:rsid w:val="00773A7D"/>
    <w:rsid w:val="007D6FFB"/>
    <w:rsid w:val="007E0B20"/>
    <w:rsid w:val="008034F9"/>
    <w:rsid w:val="00807B74"/>
    <w:rsid w:val="008467B0"/>
    <w:rsid w:val="00874EA1"/>
    <w:rsid w:val="008877A1"/>
    <w:rsid w:val="008A3BE6"/>
    <w:rsid w:val="009619AD"/>
    <w:rsid w:val="009652E8"/>
    <w:rsid w:val="009A4567"/>
    <w:rsid w:val="009C62BC"/>
    <w:rsid w:val="00A246B6"/>
    <w:rsid w:val="00A32FB3"/>
    <w:rsid w:val="00A47F24"/>
    <w:rsid w:val="00A838FB"/>
    <w:rsid w:val="00AA7F0F"/>
    <w:rsid w:val="00AE356C"/>
    <w:rsid w:val="00AE4591"/>
    <w:rsid w:val="00AE6337"/>
    <w:rsid w:val="00B13F14"/>
    <w:rsid w:val="00B3355A"/>
    <w:rsid w:val="00B70EA0"/>
    <w:rsid w:val="00B731CE"/>
    <w:rsid w:val="00BA6F51"/>
    <w:rsid w:val="00BB46ED"/>
    <w:rsid w:val="00C2774A"/>
    <w:rsid w:val="00C75259"/>
    <w:rsid w:val="00CD58E6"/>
    <w:rsid w:val="00CF1823"/>
    <w:rsid w:val="00D43AF8"/>
    <w:rsid w:val="00D61488"/>
    <w:rsid w:val="00D63158"/>
    <w:rsid w:val="00D70EDD"/>
    <w:rsid w:val="00D7742C"/>
    <w:rsid w:val="00DB514C"/>
    <w:rsid w:val="00DC1E80"/>
    <w:rsid w:val="00E178A2"/>
    <w:rsid w:val="00E20D20"/>
    <w:rsid w:val="00E33212"/>
    <w:rsid w:val="00EC3788"/>
    <w:rsid w:val="00EC77D6"/>
    <w:rsid w:val="00ED3725"/>
    <w:rsid w:val="00ED4425"/>
    <w:rsid w:val="00ED4F5E"/>
    <w:rsid w:val="00EE1E4C"/>
    <w:rsid w:val="00F0144B"/>
    <w:rsid w:val="00F47C85"/>
    <w:rsid w:val="00F51FBD"/>
    <w:rsid w:val="00F81967"/>
    <w:rsid w:val="00FA7271"/>
    <w:rsid w:val="00FD1DC6"/>
    <w:rsid w:val="00FD376C"/>
    <w:rsid w:val="00FE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8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339C"/>
  </w:style>
  <w:style w:type="table" w:styleId="TableGrid">
    <w:name w:val="Table Grid"/>
    <w:basedOn w:val="TableNormal"/>
    <w:uiPriority w:val="99"/>
    <w:rsid w:val="004B339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B339C"/>
    <w:pPr>
      <w:ind w:left="720"/>
    </w:pPr>
  </w:style>
  <w:style w:type="paragraph" w:styleId="Header">
    <w:name w:val="header"/>
    <w:basedOn w:val="Normal"/>
    <w:link w:val="HeaderChar"/>
    <w:uiPriority w:val="99"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7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8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118</Words>
  <Characters>710</Characters>
  <Application>Microsoft Office Outlook</Application>
  <DocSecurity>0</DocSecurity>
  <Lines>0</Lines>
  <Paragraphs>0</Paragraphs>
  <ScaleCrop>false</ScaleCrop>
  <Company>n/a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czerwca 2018 r</dc:title>
  <dc:subject/>
  <dc:creator>Krystyna Urbańska</dc:creator>
  <cp:keywords/>
  <dc:description/>
  <cp:lastModifiedBy>Aga</cp:lastModifiedBy>
  <cp:revision>2</cp:revision>
  <cp:lastPrinted>2014-02-19T12:09:00Z</cp:lastPrinted>
  <dcterms:created xsi:type="dcterms:W3CDTF">2018-03-22T07:32:00Z</dcterms:created>
  <dcterms:modified xsi:type="dcterms:W3CDTF">2018-03-22T07:32:00Z</dcterms:modified>
</cp:coreProperties>
</file>