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C13" w:rsidRDefault="00D61C13" w:rsidP="00D61C13">
      <w:pPr>
        <w:tabs>
          <w:tab w:val="num" w:pos="728"/>
        </w:tabs>
        <w:spacing w:after="0" w:line="240" w:lineRule="auto"/>
        <w:ind w:left="742" w:hanging="814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Załącznik nr 11a</w:t>
      </w:r>
      <w:bookmarkStart w:id="0" w:name="_GoBack"/>
      <w:bookmarkEnd w:id="0"/>
    </w:p>
    <w:p w:rsidR="00D61C13" w:rsidRDefault="00D61C13" w:rsidP="00D61C13">
      <w:pPr>
        <w:spacing w:after="0" w:line="240" w:lineRule="auto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do Regulaminu ogólnego </w:t>
      </w:r>
    </w:p>
    <w:p w:rsidR="00D61C13" w:rsidRDefault="00D61C13" w:rsidP="00D61C13">
      <w:pPr>
        <w:spacing w:after="0" w:line="240" w:lineRule="auto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konkursów przedmiotowych</w:t>
      </w:r>
    </w:p>
    <w:p w:rsidR="00D61C13" w:rsidRDefault="00D61C13" w:rsidP="00D61C13">
      <w:pPr>
        <w:spacing w:after="0" w:line="240" w:lineRule="auto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organizowanych  w roku szkolnym 2017/2018</w:t>
      </w:r>
    </w:p>
    <w:p w:rsidR="00A771FA" w:rsidRPr="00656FEE" w:rsidRDefault="00A771FA" w:rsidP="007C4235">
      <w:pPr>
        <w:jc w:val="right"/>
        <w:rPr>
          <w:rFonts w:ascii="Times New Roman" w:hAnsi="Times New Roman"/>
          <w:b/>
          <w:sz w:val="28"/>
          <w:szCs w:val="28"/>
        </w:rPr>
      </w:pPr>
    </w:p>
    <w:p w:rsidR="00454764" w:rsidRDefault="00454764" w:rsidP="00F42CC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Wgląd do pracy konkursowej</w:t>
      </w:r>
    </w:p>
    <w:p w:rsidR="00F42CCF" w:rsidRDefault="00F42CCF" w:rsidP="00F42CC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C4235" w:rsidRDefault="007C4235" w:rsidP="00656F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Imię i nazwisko osoby dokonującej wglądu ……………………………………...</w:t>
      </w:r>
    </w:p>
    <w:p w:rsidR="007C4235" w:rsidRDefault="007C4235" w:rsidP="00656F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Data wglądu ………………………………………………………………………</w:t>
      </w:r>
    </w:p>
    <w:p w:rsidR="007C4235" w:rsidRDefault="007C4235" w:rsidP="00656FE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Uprawniony: uczeń, rodzic, opiekun prawny</w:t>
      </w:r>
    </w:p>
    <w:p w:rsidR="007C4235" w:rsidRDefault="007C4235" w:rsidP="00532767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7C4235" w:rsidRDefault="00EB4B3F" w:rsidP="00EB4B3F">
      <w:pPr>
        <w:spacing w:after="0" w:line="24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…..………………………………</w:t>
      </w:r>
    </w:p>
    <w:p w:rsidR="007C4235" w:rsidRDefault="00EB4B3F" w:rsidP="00EB4B3F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42CCF">
        <w:rPr>
          <w:rFonts w:ascii="Times New Roman" w:hAnsi="Times New Roman"/>
          <w:sz w:val="28"/>
          <w:szCs w:val="28"/>
        </w:rPr>
        <w:t>p</w:t>
      </w:r>
      <w:r w:rsidR="007C4235">
        <w:rPr>
          <w:rFonts w:ascii="Times New Roman" w:hAnsi="Times New Roman"/>
          <w:sz w:val="28"/>
          <w:szCs w:val="28"/>
        </w:rPr>
        <w:t>odpis</w:t>
      </w:r>
    </w:p>
    <w:p w:rsidR="007C4235" w:rsidRDefault="007C4235" w:rsidP="007C42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C4235" w:rsidRDefault="007C4235" w:rsidP="007C423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C4235" w:rsidRDefault="00532767" w:rsidP="007C423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*niepotrzebne skreś</w:t>
      </w:r>
      <w:r w:rsidR="007C4235">
        <w:rPr>
          <w:rFonts w:ascii="Times New Roman" w:hAnsi="Times New Roman"/>
          <w:sz w:val="28"/>
          <w:szCs w:val="28"/>
        </w:rPr>
        <w:t>lić</w:t>
      </w:r>
    </w:p>
    <w:p w:rsidR="007C4235" w:rsidRPr="00454764" w:rsidRDefault="007C4235" w:rsidP="00454764">
      <w:pPr>
        <w:rPr>
          <w:rFonts w:ascii="Times New Roman" w:hAnsi="Times New Roman"/>
          <w:sz w:val="28"/>
          <w:szCs w:val="28"/>
        </w:rPr>
      </w:pPr>
    </w:p>
    <w:sectPr w:rsidR="007C4235" w:rsidRPr="00454764" w:rsidSect="00EC1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E1533"/>
    <w:multiLevelType w:val="hybridMultilevel"/>
    <w:tmpl w:val="CFC2E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33"/>
    <w:rsid w:val="001A58F9"/>
    <w:rsid w:val="001F35DB"/>
    <w:rsid w:val="00293E5D"/>
    <w:rsid w:val="003646EF"/>
    <w:rsid w:val="003C314C"/>
    <w:rsid w:val="003C6082"/>
    <w:rsid w:val="003F0FF5"/>
    <w:rsid w:val="00413347"/>
    <w:rsid w:val="00454764"/>
    <w:rsid w:val="00477FD5"/>
    <w:rsid w:val="00532767"/>
    <w:rsid w:val="00553083"/>
    <w:rsid w:val="005A729D"/>
    <w:rsid w:val="005B161E"/>
    <w:rsid w:val="00610F94"/>
    <w:rsid w:val="00656FEE"/>
    <w:rsid w:val="006D4B94"/>
    <w:rsid w:val="00705950"/>
    <w:rsid w:val="007C4235"/>
    <w:rsid w:val="00824833"/>
    <w:rsid w:val="00862CFA"/>
    <w:rsid w:val="00863207"/>
    <w:rsid w:val="00866184"/>
    <w:rsid w:val="008E34B3"/>
    <w:rsid w:val="00A24064"/>
    <w:rsid w:val="00A771FA"/>
    <w:rsid w:val="00B61341"/>
    <w:rsid w:val="00C1787D"/>
    <w:rsid w:val="00C544C8"/>
    <w:rsid w:val="00D21713"/>
    <w:rsid w:val="00D61C13"/>
    <w:rsid w:val="00DF2CC1"/>
    <w:rsid w:val="00E25732"/>
    <w:rsid w:val="00E40BBA"/>
    <w:rsid w:val="00E42653"/>
    <w:rsid w:val="00E95200"/>
    <w:rsid w:val="00EB4B3F"/>
    <w:rsid w:val="00EC12E3"/>
    <w:rsid w:val="00F4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08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7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B4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308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7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B4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Balana-Mroczkowska\Desktop\regulamin%20za&#322;&#261;czniki\zal_00004753_01_2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zal_00004753_01_21</Template>
  <TotalTime>4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E.Balana-Mroczkowska</dc:creator>
  <cp:lastModifiedBy>E.Balana-Mroczkowska</cp:lastModifiedBy>
  <cp:revision>4</cp:revision>
  <cp:lastPrinted>2013-09-04T09:57:00Z</cp:lastPrinted>
  <dcterms:created xsi:type="dcterms:W3CDTF">2015-09-01T07:59:00Z</dcterms:created>
  <dcterms:modified xsi:type="dcterms:W3CDTF">2017-09-22T09:03:00Z</dcterms:modified>
</cp:coreProperties>
</file>