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F2" w:rsidRPr="00945925" w:rsidRDefault="004F6AF2" w:rsidP="00391E25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945925">
        <w:rPr>
          <w:rFonts w:ascii="Times New Roman" w:hAnsi="Times New Roman" w:cs="Times New Roman"/>
          <w:b/>
        </w:rPr>
        <w:t xml:space="preserve">Załącznik nr 1 </w:t>
      </w:r>
    </w:p>
    <w:p w:rsidR="004F6AF2" w:rsidRPr="00945925" w:rsidRDefault="004F6AF2" w:rsidP="00391E25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945925">
        <w:rPr>
          <w:rFonts w:ascii="Times New Roman" w:hAnsi="Times New Roman" w:cs="Times New Roman"/>
          <w:b/>
        </w:rPr>
        <w:t xml:space="preserve">do Regulaminu szczegółowego </w:t>
      </w:r>
    </w:p>
    <w:p w:rsidR="004F6AF2" w:rsidRPr="00945925" w:rsidRDefault="004F6AF2" w:rsidP="00391E25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945925">
        <w:rPr>
          <w:rFonts w:ascii="Times New Roman" w:hAnsi="Times New Roman" w:cs="Times New Roman"/>
          <w:b/>
        </w:rPr>
        <w:t xml:space="preserve">Wojewódzkiego Konkursu </w:t>
      </w:r>
    </w:p>
    <w:p w:rsidR="004F6AF2" w:rsidRDefault="004F6AF2" w:rsidP="00391E25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945925">
        <w:rPr>
          <w:rFonts w:ascii="Times New Roman" w:hAnsi="Times New Roman" w:cs="Times New Roman"/>
          <w:b/>
        </w:rPr>
        <w:t xml:space="preserve">Przedmiotowego z </w:t>
      </w:r>
      <w:r>
        <w:rPr>
          <w:rFonts w:ascii="Times New Roman" w:hAnsi="Times New Roman" w:cs="Times New Roman"/>
          <w:b/>
        </w:rPr>
        <w:t>Języka</w:t>
      </w:r>
    </w:p>
    <w:p w:rsidR="004F6AF2" w:rsidRPr="00945925" w:rsidRDefault="004F6AF2" w:rsidP="00391E25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Hiszpańskiego</w:t>
      </w:r>
    </w:p>
    <w:p w:rsidR="004F6AF2" w:rsidRPr="00945925" w:rsidRDefault="004F6AF2" w:rsidP="00391E25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6AF2" w:rsidRPr="00BB37D9" w:rsidRDefault="004F6AF2" w:rsidP="00391E25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</w:rPr>
      </w:pPr>
    </w:p>
    <w:p w:rsidR="004F6AF2" w:rsidRPr="00BB37D9" w:rsidRDefault="004F6AF2" w:rsidP="00391E25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</w:rPr>
      </w:pPr>
    </w:p>
    <w:p w:rsidR="004F6AF2" w:rsidRPr="00BB37D9" w:rsidRDefault="004F6AF2" w:rsidP="00391E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B37D9">
        <w:rPr>
          <w:rFonts w:ascii="Times New Roman" w:hAnsi="Times New Roman" w:cs="Times New Roman"/>
          <w:b/>
          <w:bCs/>
          <w:color w:val="000000"/>
        </w:rPr>
        <w:t xml:space="preserve">Obszary działania rejonowych komisji Konkursu Przedmiotowego z </w:t>
      </w:r>
      <w:r>
        <w:rPr>
          <w:rFonts w:ascii="Times New Roman" w:hAnsi="Times New Roman" w:cs="Times New Roman"/>
          <w:b/>
          <w:bCs/>
          <w:color w:val="000000"/>
        </w:rPr>
        <w:t>Języka Hiszpańskiego</w:t>
      </w:r>
      <w:r w:rsidRPr="00BB37D9">
        <w:rPr>
          <w:rFonts w:ascii="Times New Roman" w:hAnsi="Times New Roman" w:cs="Times New Roman"/>
          <w:b/>
          <w:bCs/>
          <w:color w:val="000000"/>
        </w:rPr>
        <w:t>.</w:t>
      </w:r>
    </w:p>
    <w:p w:rsidR="004F6AF2" w:rsidRPr="00945925" w:rsidRDefault="004F6AF2" w:rsidP="00391E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2863"/>
        <w:gridCol w:w="3138"/>
      </w:tblGrid>
      <w:tr w:rsidR="004F6AF2" w:rsidRPr="00945925" w:rsidTr="00370509">
        <w:trPr>
          <w:trHeight w:val="12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AF2" w:rsidRPr="00945925" w:rsidRDefault="004F6AF2" w:rsidP="0037050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</w:rPr>
            </w:pPr>
            <w:r w:rsidRPr="00945925">
              <w:rPr>
                <w:rFonts w:ascii="Times New Roman" w:hAnsi="Times New Roman" w:cs="Times New Roman"/>
                <w:b/>
                <w:spacing w:val="-1"/>
              </w:rPr>
              <w:t xml:space="preserve">Nazwa komisji i zasięg </w:t>
            </w:r>
            <w:r w:rsidRPr="00945925">
              <w:rPr>
                <w:rFonts w:ascii="Times New Roman" w:hAnsi="Times New Roman" w:cs="Times New Roman"/>
                <w:b/>
                <w:spacing w:val="6"/>
              </w:rPr>
              <w:t>terytorialny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AF2" w:rsidRPr="00945925" w:rsidRDefault="004F6AF2" w:rsidP="0037050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925">
              <w:rPr>
                <w:rFonts w:ascii="Times New Roman" w:hAnsi="Times New Roman" w:cs="Times New Roman"/>
                <w:b/>
              </w:rPr>
              <w:t>Siedziba komisji rejonowej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AF2" w:rsidRPr="00945925" w:rsidRDefault="004F6AF2" w:rsidP="0037050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45925">
              <w:rPr>
                <w:rFonts w:ascii="Times New Roman" w:hAnsi="Times New Roman" w:cs="Times New Roman"/>
                <w:b/>
              </w:rPr>
              <w:t xml:space="preserve">Nazwisko i imię </w:t>
            </w:r>
            <w:r w:rsidRPr="00945925">
              <w:rPr>
                <w:rFonts w:ascii="Times New Roman" w:hAnsi="Times New Roman" w:cs="Times New Roman"/>
                <w:b/>
                <w:spacing w:val="-1"/>
              </w:rPr>
              <w:t>przewodniczącego</w:t>
            </w:r>
          </w:p>
        </w:tc>
      </w:tr>
      <w:tr w:rsidR="004F6AF2" w:rsidRPr="00945925" w:rsidTr="00370509">
        <w:trPr>
          <w:trHeight w:val="12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6AF2" w:rsidRDefault="004F6AF2" w:rsidP="0037050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6AF2" w:rsidRPr="00304FFE" w:rsidRDefault="004F6AF2" w:rsidP="0037050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FFE">
              <w:rPr>
                <w:rFonts w:ascii="Times New Roman" w:hAnsi="Times New Roman" w:cs="Times New Roman"/>
                <w:b/>
                <w:sz w:val="22"/>
                <w:szCs w:val="22"/>
              </w:rPr>
              <w:t>Komisja rejonowa nr 1:</w:t>
            </w:r>
          </w:p>
          <w:p w:rsidR="004F6AF2" w:rsidRDefault="004F6AF2" w:rsidP="0043457A">
            <w:pPr>
              <w:shd w:val="clear" w:color="auto" w:fill="FFFFFF"/>
              <w:snapToGrid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B37D9">
              <w:rPr>
                <w:rFonts w:ascii="Times New Roman" w:hAnsi="Times New Roman" w:cs="Times New Roman"/>
              </w:rPr>
              <w:t>miasto Toruń,</w:t>
            </w:r>
            <w:r w:rsidRPr="00BB37D9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miasto Włocławek, </w:t>
            </w:r>
            <w:r w:rsidRPr="00BB37D9">
              <w:rPr>
                <w:rFonts w:ascii="Times New Roman" w:hAnsi="Times New Roman" w:cs="Times New Roman"/>
                <w:color w:val="000000"/>
                <w:spacing w:val="-4"/>
              </w:rPr>
              <w:t>miasto Grudziądz,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miasto Wąbrzeźno,  </w:t>
            </w:r>
          </w:p>
          <w:p w:rsidR="004F6AF2" w:rsidRPr="00BB37D9" w:rsidRDefault="004F6AF2" w:rsidP="003803EB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7D9">
              <w:rPr>
                <w:rFonts w:ascii="Times New Roman" w:hAnsi="Times New Roman" w:cs="Times New Roman"/>
                <w:sz w:val="22"/>
                <w:szCs w:val="22"/>
              </w:rPr>
              <w:t>powiaty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toruński,</w:t>
            </w:r>
            <w:r w:rsidRPr="00BB37D9">
              <w:rPr>
                <w:rFonts w:ascii="Times New Roman" w:hAnsi="Times New Roman" w:cs="Times New Roman"/>
                <w:sz w:val="22"/>
                <w:szCs w:val="22"/>
              </w:rPr>
              <w:t xml:space="preserve"> aleksandrowski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brodnicki,</w:t>
            </w:r>
            <w:r w:rsidRPr="00BB37D9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golubsko-</w:t>
            </w:r>
            <w:r w:rsidRPr="00BB37D9">
              <w:rPr>
                <w:rFonts w:ascii="Times New Roman" w:hAnsi="Times New Roman" w:cs="Times New Roman"/>
                <w:spacing w:val="-5"/>
              </w:rPr>
              <w:t>dobrzyński,</w:t>
            </w:r>
          </w:p>
          <w:p w:rsidR="004F6AF2" w:rsidRPr="00BB37D9" w:rsidRDefault="004F6AF2" w:rsidP="00047E35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7D9">
              <w:rPr>
                <w:rFonts w:ascii="Times New Roman" w:hAnsi="Times New Roman" w:cs="Times New Roman"/>
                <w:spacing w:val="-4"/>
              </w:rPr>
              <w:t xml:space="preserve">grudziądzki, chełmiński, </w:t>
            </w:r>
            <w:r>
              <w:rPr>
                <w:rFonts w:ascii="Times New Roman" w:hAnsi="Times New Roman" w:cs="Times New Roman"/>
                <w:spacing w:val="-3"/>
              </w:rPr>
              <w:t>wąbrzeski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B37D9">
              <w:rPr>
                <w:rFonts w:ascii="Times New Roman" w:hAnsi="Times New Roman" w:cs="Times New Roman"/>
                <w:sz w:val="22"/>
                <w:szCs w:val="22"/>
              </w:rPr>
              <w:t>włocławski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B37D9">
              <w:rPr>
                <w:rFonts w:ascii="Times New Roman" w:hAnsi="Times New Roman" w:cs="Times New Roman"/>
                <w:sz w:val="22"/>
                <w:szCs w:val="22"/>
              </w:rPr>
              <w:t xml:space="preserve"> lipnowski,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37D9">
              <w:rPr>
                <w:rFonts w:ascii="Times New Roman" w:hAnsi="Times New Roman" w:cs="Times New Roman"/>
              </w:rPr>
              <w:t>rypińsk</w:t>
            </w:r>
            <w:r>
              <w:rPr>
                <w:rFonts w:ascii="Times New Roman" w:hAnsi="Times New Roman" w:cs="Times New Roman"/>
              </w:rPr>
              <w:t>i,</w:t>
            </w:r>
            <w:r w:rsidRPr="00BB37D9">
              <w:rPr>
                <w:rFonts w:ascii="Times New Roman" w:hAnsi="Times New Roman" w:cs="Times New Roman"/>
              </w:rPr>
              <w:t xml:space="preserve"> inowrocławski, radziejowski, mogileński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6AF2" w:rsidRPr="00945925" w:rsidRDefault="004F6AF2" w:rsidP="00370509">
            <w:pPr>
              <w:shd w:val="clear" w:color="auto" w:fill="FFFFFF"/>
              <w:tabs>
                <w:tab w:val="left" w:pos="2769"/>
              </w:tabs>
              <w:snapToGrid w:val="0"/>
              <w:spacing w:after="0" w:line="240" w:lineRule="auto"/>
              <w:ind w:left="19" w:right="71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Katolicka Szkoła Podstawowa Towarzystwa Salezjańskiego</w:t>
            </w:r>
          </w:p>
          <w:p w:rsidR="004F6AF2" w:rsidRPr="00945925" w:rsidRDefault="004F6AF2" w:rsidP="00370509">
            <w:pPr>
              <w:shd w:val="clear" w:color="auto" w:fill="FFFFFF"/>
              <w:tabs>
                <w:tab w:val="left" w:pos="2769"/>
              </w:tabs>
              <w:snapToGrid w:val="0"/>
              <w:spacing w:after="0" w:line="240" w:lineRule="auto"/>
              <w:ind w:left="19" w:right="71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ul. Storczykowa 66a</w:t>
            </w:r>
          </w:p>
          <w:p w:rsidR="004F6AF2" w:rsidRDefault="004F6AF2" w:rsidP="00370509">
            <w:pPr>
              <w:shd w:val="clear" w:color="auto" w:fill="FFFFFF"/>
              <w:tabs>
                <w:tab w:val="left" w:pos="2769"/>
              </w:tabs>
              <w:spacing w:after="0" w:line="240" w:lineRule="auto"/>
              <w:ind w:left="19" w:right="71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945925">
              <w:rPr>
                <w:rFonts w:ascii="Times New Roman" w:hAnsi="Times New Roman" w:cs="Times New Roman"/>
                <w:spacing w:val="-3"/>
              </w:rPr>
              <w:t>87-100 Toruń</w:t>
            </w:r>
          </w:p>
          <w:p w:rsidR="004F6AF2" w:rsidRDefault="004F6AF2" w:rsidP="00370509">
            <w:pPr>
              <w:shd w:val="clear" w:color="auto" w:fill="FFFFFF"/>
              <w:tabs>
                <w:tab w:val="left" w:pos="2769"/>
              </w:tabs>
              <w:spacing w:after="0" w:line="240" w:lineRule="auto"/>
              <w:ind w:left="19" w:right="71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(56) 655 67 12</w:t>
            </w:r>
          </w:p>
          <w:p w:rsidR="004F6AF2" w:rsidRPr="00945925" w:rsidRDefault="004F6AF2" w:rsidP="001446DD">
            <w:pPr>
              <w:shd w:val="clear" w:color="auto" w:fill="FFFFFF"/>
              <w:tabs>
                <w:tab w:val="left" w:pos="2769"/>
              </w:tabs>
              <w:spacing w:after="0" w:line="240" w:lineRule="auto"/>
              <w:ind w:left="19" w:right="71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dyrektor  ks. Mariusz Witkowski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AF2" w:rsidRPr="00644DB6" w:rsidRDefault="004F6AF2" w:rsidP="003705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B6">
              <w:rPr>
                <w:rFonts w:ascii="Times New Roman" w:hAnsi="Times New Roman" w:cs="Times New Roman"/>
              </w:rPr>
              <w:t>Agnieszka Chabros</w:t>
            </w:r>
          </w:p>
          <w:p w:rsidR="004F6AF2" w:rsidRPr="00644DB6" w:rsidRDefault="004F6AF2" w:rsidP="006418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811D20">
                <w:rPr>
                  <w:rStyle w:val="Hyperlink"/>
                  <w:rFonts w:ascii="Times New Roman" w:hAnsi="Times New Roman"/>
                </w:rPr>
                <w:t>agnieszkachabros@wp.pl</w:t>
              </w:r>
            </w:hyperlink>
          </w:p>
          <w:p w:rsidR="004F6AF2" w:rsidRPr="00644DB6" w:rsidRDefault="004F6AF2" w:rsidP="006418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B6">
              <w:rPr>
                <w:rFonts w:ascii="Times New Roman" w:hAnsi="Times New Roman" w:cs="Times New Roman"/>
              </w:rPr>
              <w:t>693839274</w:t>
            </w:r>
          </w:p>
        </w:tc>
      </w:tr>
      <w:tr w:rsidR="004F6AF2" w:rsidRPr="00945925" w:rsidTr="00370509">
        <w:trPr>
          <w:trHeight w:val="12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AF2" w:rsidRDefault="004F6AF2" w:rsidP="0037050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6AF2" w:rsidRPr="00304FFE" w:rsidRDefault="004F6AF2" w:rsidP="0037050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F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Komisja rejonowa nr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304FF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4F6AF2" w:rsidRDefault="004F6AF2" w:rsidP="0037050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7D9">
              <w:rPr>
                <w:rFonts w:ascii="Times New Roman" w:hAnsi="Times New Roman" w:cs="Times New Roman"/>
                <w:sz w:val="22"/>
                <w:szCs w:val="22"/>
              </w:rPr>
              <w:t xml:space="preserve">miasto Bydgoszcz, </w:t>
            </w:r>
          </w:p>
          <w:p w:rsidR="004F6AF2" w:rsidRPr="00BB37D9" w:rsidRDefault="004F6AF2" w:rsidP="0037050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B37D9">
              <w:rPr>
                <w:rFonts w:ascii="Times New Roman" w:hAnsi="Times New Roman" w:cs="Times New Roman"/>
                <w:sz w:val="22"/>
                <w:szCs w:val="22"/>
              </w:rPr>
              <w:t>powiaty bydgoski, nakielski, żniński, sępoleński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B37D9">
              <w:rPr>
                <w:rFonts w:ascii="Times New Roman" w:hAnsi="Times New Roman" w:cs="Times New Roman"/>
                <w:spacing w:val="-4"/>
              </w:rPr>
              <w:t xml:space="preserve">świecki, </w:t>
            </w:r>
            <w:r w:rsidRPr="00BB37D9">
              <w:rPr>
                <w:rFonts w:ascii="Times New Roman" w:hAnsi="Times New Roman" w:cs="Times New Roman"/>
                <w:spacing w:val="-3"/>
              </w:rPr>
              <w:t>tucholski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AF2" w:rsidRPr="00945925" w:rsidRDefault="004F6AF2" w:rsidP="00370509">
            <w:pPr>
              <w:pStyle w:val="Default"/>
              <w:tabs>
                <w:tab w:val="left" w:pos="2769"/>
              </w:tabs>
              <w:snapToGrid w:val="0"/>
              <w:ind w:left="19" w:right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Gimnazjum nr 23</w:t>
            </w:r>
          </w:p>
          <w:p w:rsidR="004F6AF2" w:rsidRPr="00945925" w:rsidRDefault="004F6AF2" w:rsidP="00370509">
            <w:pPr>
              <w:pStyle w:val="Default"/>
              <w:tabs>
                <w:tab w:val="left" w:pos="2769"/>
              </w:tabs>
              <w:ind w:left="19" w:right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Czackiego 8</w:t>
            </w:r>
          </w:p>
          <w:p w:rsidR="004F6AF2" w:rsidRDefault="004F6AF2" w:rsidP="00370509">
            <w:pPr>
              <w:shd w:val="clear" w:color="auto" w:fill="FFFFFF"/>
              <w:tabs>
                <w:tab w:val="left" w:pos="2769"/>
              </w:tabs>
              <w:spacing w:after="0" w:line="240" w:lineRule="auto"/>
              <w:ind w:left="19" w:right="71"/>
              <w:jc w:val="center"/>
              <w:rPr>
                <w:rFonts w:ascii="Times New Roman" w:hAnsi="Times New Roman" w:cs="Times New Roman"/>
              </w:rPr>
            </w:pPr>
            <w:r w:rsidRPr="00945925">
              <w:rPr>
                <w:rFonts w:ascii="Times New Roman" w:hAnsi="Times New Roman" w:cs="Times New Roman"/>
              </w:rPr>
              <w:t>85 –</w:t>
            </w:r>
            <w:r>
              <w:rPr>
                <w:rFonts w:ascii="Times New Roman" w:hAnsi="Times New Roman" w:cs="Times New Roman"/>
              </w:rPr>
              <w:t>138</w:t>
            </w:r>
            <w:r w:rsidRPr="00945925">
              <w:rPr>
                <w:rFonts w:ascii="Times New Roman" w:hAnsi="Times New Roman" w:cs="Times New Roman"/>
              </w:rPr>
              <w:t xml:space="preserve"> Bydgoszcz</w:t>
            </w:r>
          </w:p>
          <w:p w:rsidR="004F6AF2" w:rsidRDefault="004F6AF2" w:rsidP="00370509">
            <w:pPr>
              <w:shd w:val="clear" w:color="auto" w:fill="FFFFFF"/>
              <w:tabs>
                <w:tab w:val="left" w:pos="2769"/>
              </w:tabs>
              <w:spacing w:after="0" w:line="240" w:lineRule="auto"/>
              <w:ind w:left="19" w:righ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(52) 3795771</w:t>
            </w:r>
          </w:p>
          <w:p w:rsidR="004F6AF2" w:rsidRPr="00945925" w:rsidRDefault="004F6AF2" w:rsidP="003803EB">
            <w:pPr>
              <w:shd w:val="clear" w:color="auto" w:fill="FFFFFF"/>
              <w:tabs>
                <w:tab w:val="left" w:pos="2769"/>
              </w:tabs>
              <w:spacing w:after="0" w:line="240" w:lineRule="auto"/>
              <w:ind w:left="19" w:righ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Grażyna Zielińska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AF2" w:rsidRPr="00644DB6" w:rsidRDefault="004F6AF2" w:rsidP="0037050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DB6">
              <w:rPr>
                <w:rFonts w:ascii="Times New Roman" w:hAnsi="Times New Roman" w:cs="Times New Roman"/>
                <w:sz w:val="22"/>
                <w:szCs w:val="22"/>
              </w:rPr>
              <w:t>Magdalena Amtmann</w:t>
            </w:r>
          </w:p>
          <w:p w:rsidR="004F6AF2" w:rsidRPr="00644DB6" w:rsidRDefault="004F6AF2" w:rsidP="0037050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811D2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magda.amtmann@gmail.com</w:t>
              </w:r>
            </w:hyperlink>
          </w:p>
          <w:p w:rsidR="004F6AF2" w:rsidRPr="00644DB6" w:rsidRDefault="004F6AF2" w:rsidP="00370509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DB6">
              <w:rPr>
                <w:rFonts w:ascii="Times New Roman" w:hAnsi="Times New Roman" w:cs="Times New Roman"/>
                <w:sz w:val="22"/>
                <w:szCs w:val="22"/>
              </w:rPr>
              <w:t>602472041</w:t>
            </w:r>
          </w:p>
        </w:tc>
      </w:tr>
    </w:tbl>
    <w:p w:rsidR="004F6AF2" w:rsidRPr="00945925" w:rsidRDefault="004F6AF2" w:rsidP="00391E25">
      <w:pPr>
        <w:tabs>
          <w:tab w:val="left" w:pos="7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6AF2" w:rsidRPr="00945925" w:rsidRDefault="004F6AF2" w:rsidP="00391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AF2" w:rsidRDefault="004F6AF2" w:rsidP="00391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AF2" w:rsidRDefault="004F6AF2" w:rsidP="00391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AF2" w:rsidRDefault="004F6AF2"/>
    <w:sectPr w:rsidR="004F6AF2" w:rsidSect="0032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E25"/>
    <w:rsid w:val="00047E35"/>
    <w:rsid w:val="000F6381"/>
    <w:rsid w:val="00104260"/>
    <w:rsid w:val="001446DD"/>
    <w:rsid w:val="00156884"/>
    <w:rsid w:val="001C1600"/>
    <w:rsid w:val="001E3BA3"/>
    <w:rsid w:val="00261024"/>
    <w:rsid w:val="002A7B0C"/>
    <w:rsid w:val="0030049E"/>
    <w:rsid w:val="00304FFE"/>
    <w:rsid w:val="00322386"/>
    <w:rsid w:val="00370509"/>
    <w:rsid w:val="003803EB"/>
    <w:rsid w:val="00391E25"/>
    <w:rsid w:val="003C685A"/>
    <w:rsid w:val="0043457A"/>
    <w:rsid w:val="004F6AF2"/>
    <w:rsid w:val="005D45E4"/>
    <w:rsid w:val="006418D0"/>
    <w:rsid w:val="00643311"/>
    <w:rsid w:val="00644DB6"/>
    <w:rsid w:val="0069501E"/>
    <w:rsid w:val="006C05FC"/>
    <w:rsid w:val="006D39E8"/>
    <w:rsid w:val="006E5B3A"/>
    <w:rsid w:val="007B45E4"/>
    <w:rsid w:val="00802C8A"/>
    <w:rsid w:val="00811D20"/>
    <w:rsid w:val="00826C5A"/>
    <w:rsid w:val="00835C6C"/>
    <w:rsid w:val="008946FD"/>
    <w:rsid w:val="00897B89"/>
    <w:rsid w:val="008B171F"/>
    <w:rsid w:val="00945925"/>
    <w:rsid w:val="009463B6"/>
    <w:rsid w:val="00B9071B"/>
    <w:rsid w:val="00BB37D9"/>
    <w:rsid w:val="00D10367"/>
    <w:rsid w:val="00D9151B"/>
    <w:rsid w:val="00DA4866"/>
    <w:rsid w:val="00DA5DAE"/>
    <w:rsid w:val="00DC6E3C"/>
    <w:rsid w:val="00E80F75"/>
    <w:rsid w:val="00F435AD"/>
    <w:rsid w:val="00F515EC"/>
    <w:rsid w:val="00F9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25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1E25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391E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C68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.amtmann@gmail.com" TargetMode="External"/><Relationship Id="rId4" Type="http://schemas.openxmlformats.org/officeDocument/2006/relationships/hyperlink" Target="mailto:agnieszkachabros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157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Kuratorium</dc:creator>
  <cp:keywords/>
  <dc:description/>
  <cp:lastModifiedBy>I. Zielińska</cp:lastModifiedBy>
  <cp:revision>3</cp:revision>
  <cp:lastPrinted>2016-09-16T10:02:00Z</cp:lastPrinted>
  <dcterms:created xsi:type="dcterms:W3CDTF">2016-11-18T11:46:00Z</dcterms:created>
  <dcterms:modified xsi:type="dcterms:W3CDTF">2016-11-18T11:47:00Z</dcterms:modified>
</cp:coreProperties>
</file>