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35" w:rsidRDefault="00E95200" w:rsidP="00A771F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Załącznik nr 12</w:t>
      </w:r>
      <w:r w:rsidR="00EB4B3F" w:rsidRPr="00656FEE">
        <w:rPr>
          <w:rFonts w:ascii="Times New Roman" w:hAnsi="Times New Roman"/>
          <w:b/>
          <w:sz w:val="28"/>
          <w:szCs w:val="28"/>
        </w:rPr>
        <w:t>a</w:t>
      </w:r>
    </w:p>
    <w:p w:rsidR="00A771FA" w:rsidRPr="00A771FA" w:rsidRDefault="00A771FA" w:rsidP="00A771FA">
      <w:pPr>
        <w:spacing w:after="0"/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A771FA"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Pr="00A771FA">
        <w:rPr>
          <w:rFonts w:ascii="Times New Roman" w:hAnsi="Times New Roman"/>
          <w:b/>
          <w:bCs/>
          <w:i/>
          <w:sz w:val="20"/>
          <w:szCs w:val="20"/>
        </w:rPr>
        <w:t xml:space="preserve">Regulaminu ogólnego </w:t>
      </w:r>
    </w:p>
    <w:p w:rsidR="00A771FA" w:rsidRPr="00A771FA" w:rsidRDefault="00A771FA" w:rsidP="00A771FA">
      <w:pPr>
        <w:spacing w:after="0"/>
        <w:jc w:val="right"/>
        <w:rPr>
          <w:b/>
          <w:bCs/>
          <w:i/>
          <w:sz w:val="20"/>
          <w:szCs w:val="20"/>
        </w:rPr>
      </w:pPr>
      <w:r w:rsidRPr="00A771FA">
        <w:rPr>
          <w:rFonts w:ascii="Times New Roman" w:hAnsi="Times New Roman"/>
          <w:b/>
          <w:bCs/>
          <w:i/>
          <w:sz w:val="20"/>
          <w:szCs w:val="20"/>
        </w:rPr>
        <w:t>konkursów</w:t>
      </w:r>
      <w:r w:rsidRPr="00A771FA">
        <w:rPr>
          <w:b/>
          <w:bCs/>
          <w:i/>
          <w:sz w:val="20"/>
          <w:szCs w:val="20"/>
        </w:rPr>
        <w:t xml:space="preserve"> </w:t>
      </w:r>
    </w:p>
    <w:p w:rsidR="00A771FA" w:rsidRPr="00A771FA" w:rsidRDefault="00A771FA" w:rsidP="00A771FA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A771FA">
        <w:rPr>
          <w:rFonts w:ascii="Times New Roman" w:hAnsi="Times New Roman"/>
          <w:b/>
          <w:bCs/>
          <w:sz w:val="20"/>
          <w:szCs w:val="20"/>
        </w:rPr>
        <w:t>w r. szk. 201</w:t>
      </w:r>
      <w:r w:rsidR="00E95200">
        <w:rPr>
          <w:rFonts w:ascii="Times New Roman" w:hAnsi="Times New Roman"/>
          <w:b/>
          <w:bCs/>
          <w:sz w:val="20"/>
          <w:szCs w:val="20"/>
        </w:rPr>
        <w:t>6</w:t>
      </w:r>
      <w:r w:rsidRPr="00A771FA">
        <w:rPr>
          <w:rFonts w:ascii="Times New Roman" w:hAnsi="Times New Roman"/>
          <w:b/>
          <w:bCs/>
          <w:sz w:val="20"/>
          <w:szCs w:val="20"/>
        </w:rPr>
        <w:t>/201</w:t>
      </w:r>
      <w:r w:rsidR="00E95200">
        <w:rPr>
          <w:rFonts w:ascii="Times New Roman" w:hAnsi="Times New Roman"/>
          <w:b/>
          <w:bCs/>
          <w:sz w:val="20"/>
          <w:szCs w:val="20"/>
        </w:rPr>
        <w:t>7</w:t>
      </w:r>
    </w:p>
    <w:p w:rsidR="00A771FA" w:rsidRPr="00656FEE" w:rsidRDefault="00A771FA" w:rsidP="007C4235">
      <w:pPr>
        <w:jc w:val="right"/>
        <w:rPr>
          <w:rFonts w:ascii="Times New Roman" w:hAnsi="Times New Roman"/>
          <w:b/>
          <w:sz w:val="28"/>
          <w:szCs w:val="28"/>
        </w:rPr>
      </w:pPr>
    </w:p>
    <w:p w:rsidR="00454764" w:rsidRDefault="00454764" w:rsidP="00F42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Wgląd do pracy konkursowej</w:t>
      </w:r>
    </w:p>
    <w:p w:rsidR="00F42CCF" w:rsidRDefault="00F42CCF" w:rsidP="00F42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C4235" w:rsidRDefault="007C4235" w:rsidP="00656F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osoby dokonującej wglądu ……………………………………...</w:t>
      </w:r>
    </w:p>
    <w:p w:rsidR="007C4235" w:rsidRDefault="007C4235" w:rsidP="00656F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wglądu ………………………………………………………………………</w:t>
      </w:r>
    </w:p>
    <w:p w:rsidR="007C4235" w:rsidRDefault="007C4235" w:rsidP="00656F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Uprawniony: uczeń, rodzic, opiekun prawny</w:t>
      </w:r>
    </w:p>
    <w:p w:rsidR="007C4235" w:rsidRDefault="007C4235" w:rsidP="0053276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4235" w:rsidRDefault="00EB4B3F" w:rsidP="00EB4B3F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…..………………………………</w:t>
      </w:r>
    </w:p>
    <w:p w:rsidR="007C4235" w:rsidRDefault="00EB4B3F" w:rsidP="00EB4B3F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2CCF">
        <w:rPr>
          <w:rFonts w:ascii="Times New Roman" w:hAnsi="Times New Roman"/>
          <w:sz w:val="28"/>
          <w:szCs w:val="28"/>
        </w:rPr>
        <w:t>p</w:t>
      </w:r>
      <w:r w:rsidR="007C4235">
        <w:rPr>
          <w:rFonts w:ascii="Times New Roman" w:hAnsi="Times New Roman"/>
          <w:sz w:val="28"/>
          <w:szCs w:val="28"/>
        </w:rPr>
        <w:t>odpis</w:t>
      </w:r>
    </w:p>
    <w:p w:rsidR="007C4235" w:rsidRDefault="007C4235" w:rsidP="007C42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4235" w:rsidRDefault="007C4235" w:rsidP="007C42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4235" w:rsidRDefault="00532767" w:rsidP="007C42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*niepotrzebne skreś</w:t>
      </w:r>
      <w:r w:rsidR="007C4235">
        <w:rPr>
          <w:rFonts w:ascii="Times New Roman" w:hAnsi="Times New Roman"/>
          <w:sz w:val="28"/>
          <w:szCs w:val="28"/>
        </w:rPr>
        <w:t>lić</w:t>
      </w:r>
    </w:p>
    <w:p w:rsidR="007C4235" w:rsidRPr="00454764" w:rsidRDefault="007C4235" w:rsidP="0045476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C4235" w:rsidRPr="00454764" w:rsidSect="00EC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1533"/>
    <w:multiLevelType w:val="hybridMultilevel"/>
    <w:tmpl w:val="CFC2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33"/>
    <w:rsid w:val="001A58F9"/>
    <w:rsid w:val="00293E5D"/>
    <w:rsid w:val="003646EF"/>
    <w:rsid w:val="003C314C"/>
    <w:rsid w:val="003C6082"/>
    <w:rsid w:val="003F0FF5"/>
    <w:rsid w:val="00413347"/>
    <w:rsid w:val="00454764"/>
    <w:rsid w:val="00477FD5"/>
    <w:rsid w:val="00532767"/>
    <w:rsid w:val="00553083"/>
    <w:rsid w:val="005A729D"/>
    <w:rsid w:val="005B161E"/>
    <w:rsid w:val="00610F94"/>
    <w:rsid w:val="00656FEE"/>
    <w:rsid w:val="006D4B94"/>
    <w:rsid w:val="00705950"/>
    <w:rsid w:val="007C4235"/>
    <w:rsid w:val="00824833"/>
    <w:rsid w:val="00862CFA"/>
    <w:rsid w:val="00863207"/>
    <w:rsid w:val="00866184"/>
    <w:rsid w:val="008E34B3"/>
    <w:rsid w:val="00A24064"/>
    <w:rsid w:val="00A771FA"/>
    <w:rsid w:val="00B61341"/>
    <w:rsid w:val="00C1787D"/>
    <w:rsid w:val="00C544C8"/>
    <w:rsid w:val="00D21713"/>
    <w:rsid w:val="00DF2CC1"/>
    <w:rsid w:val="00E25732"/>
    <w:rsid w:val="00E40BBA"/>
    <w:rsid w:val="00E42653"/>
    <w:rsid w:val="00E95200"/>
    <w:rsid w:val="00EB4B3F"/>
    <w:rsid w:val="00EC12E3"/>
    <w:rsid w:val="00F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08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4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08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4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alana-Mroczkowska\Desktop\regulamin%20za&#322;&#261;czniki\zal_00004753_01_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zal_00004753_01_21</Template>
  <TotalTime>2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E.Balana-Mroczkowska</dc:creator>
  <cp:lastModifiedBy>E.Balana-Mroczkowska</cp:lastModifiedBy>
  <cp:revision>2</cp:revision>
  <cp:lastPrinted>2013-09-04T09:57:00Z</cp:lastPrinted>
  <dcterms:created xsi:type="dcterms:W3CDTF">2015-09-01T07:59:00Z</dcterms:created>
  <dcterms:modified xsi:type="dcterms:W3CDTF">2016-09-16T06:29:00Z</dcterms:modified>
</cp:coreProperties>
</file>