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134.95pt;height:119.2pt" type="shapetype_75">
              <v:fill detectmouseclick="t" r:id="rId2"/>
              <v:wrap v:type="none"/>
              <v:stroke color="gray" joinstyle="round"/>
            </v:shape>
          </w:pict>
        </w:rPr>
      </w:r>
    </w:p>
    <w:p>
      <w:pPr>
        <w:pStyle w:val="style0"/>
        <w:jc w:val="center"/>
      </w:pPr>
      <w:r>
        <w:rPr>
          <w:rFonts w:ascii="Liberation Sans" w:hAnsi="Liberation Sans"/>
          <w:b/>
          <w:bCs/>
          <w:sz w:val="22"/>
          <w:szCs w:val="22"/>
        </w:rPr>
        <w:t>Konkurs literacki na najlepszą recenzję książki</w:t>
      </w:r>
    </w:p>
    <w:p>
      <w:pPr>
        <w:pStyle w:val="style0"/>
        <w:jc w:val="center"/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Serdecznie zapraszamy uczniów szkół gimnazjalnych do udziału w konkursie literackim.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Zadaniem uczestników będzie samodzielne napisanie recenzji książki. Nadesłane prace zostaną ocenione przez profesjonalne jury. Nagrodą dla zwycięzców będzie udział w warsztatach literackich, które odbędą się w sierpniu, w Sopocie.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Konkurs odbywa się w ramach międzynarodowego festiwalu </w:t>
      </w:r>
      <w:r>
        <w:rPr>
          <w:rFonts w:ascii="Liberation Sans" w:hAnsi="Liberation Sans"/>
          <w:b w:val="false"/>
          <w:bCs w:val="false"/>
          <w:i/>
          <w:sz w:val="22"/>
          <w:szCs w:val="22"/>
        </w:rPr>
        <w:t>Literacki Sopot</w:t>
      </w: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, który </w:t>
      </w:r>
      <w:r>
        <w:rPr>
          <w:rFonts w:ascii="Liberation Sans" w:cs="Verdana" w:hAnsi="Liberation Sans"/>
          <w:b w:val="false"/>
          <w:bCs w:val="false"/>
          <w:sz w:val="22"/>
          <w:szCs w:val="22"/>
        </w:rPr>
        <w:t xml:space="preserve">odbędzie się w dniach 16-20 sierpnia 2013r. </w:t>
      </w:r>
      <w:r>
        <w:rPr>
          <w:rFonts w:ascii="Liberation Sans" w:cs="Calibri" w:hAnsi="Liberation Sans"/>
          <w:b w:val="false"/>
          <w:bCs w:val="false"/>
          <w:sz w:val="22"/>
          <w:szCs w:val="22"/>
        </w:rPr>
        <w:t xml:space="preserve">Celem festiwalu jest promocja literatury oraz czytelnictwa, w tym roku wiodącym tematem będzie literatura skandynawska i islandzka ze wskazaniem na literaturę dla dzieci oraz kryminał. W programie znajdują się m.in. spotkania z wybitnymi twórcami literatury, warsztaty dla dzieci i młodzieży, działania teatralne, prezentacja filmów oraz targi książki.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cs="Calibri" w:hAnsi="Liberation Sans"/>
          <w:b w:val="false"/>
          <w:bCs w:val="false"/>
          <w:sz w:val="22"/>
          <w:szCs w:val="22"/>
        </w:rPr>
        <w:t>Na prace czekamy do 30 kwietnia 2013 roku (decyduje data wpłynięcia)</w:t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Nasz adres:</w:t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Miejska Biblioteka Publiczna</w:t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ul. Obrońców Westerplatte 16</w:t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81-706 Sopot </w:t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style26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W sprawach merytorycznych i formalnych do kontaktów z uczestnikami projektu upoważniona jest Marta Czarnecka tel.: 58 551 12 87 wew. 22, e-mail: biuro@literackisopot.pl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cs="Calibri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Liberation Sans" w:hAnsi="Liberation Sans"/>
          <w:b w:val="false"/>
          <w:bCs w:val="false"/>
          <w:sz w:val="22"/>
          <w:szCs w:val="22"/>
          <w:pict>
            <v:shape id="shape_0" style="position:absolute;margin-left:0pt;margin-top:0pt;width:134.95pt;height:119.2pt" type="shapetype_75">
              <v:fill detectmouseclick="t" r:id="rId3"/>
              <v:wrap v:type="none"/>
              <v:stroke color="gray" joinstyle="round"/>
            </v:shape>
          </w:pict>
        </w:rPr>
      </w:r>
    </w:p>
    <w:p>
      <w:pPr>
        <w:pStyle w:val="style0"/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style0"/>
        <w:jc w:val="center"/>
      </w:pPr>
      <w:r>
        <w:rPr>
          <w:rFonts w:ascii="Liberation Sans" w:hAnsi="Liberation Sans"/>
          <w:b w:val="false"/>
          <w:bCs w:val="false"/>
          <w:sz w:val="22"/>
          <w:szCs w:val="22"/>
        </w:rPr>
        <w:t>Konkurs literacki na najlepszy reportaż</w:t>
      </w:r>
    </w:p>
    <w:p>
      <w:pPr>
        <w:pStyle w:val="style0"/>
        <w:jc w:val="center"/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Serdecznie zapraszamy uczniów szkół ponadgimnazjalnych do udziału w konkursie literackim.</w:t>
      </w:r>
    </w:p>
    <w:p>
      <w:pPr>
        <w:pStyle w:val="style0"/>
        <w:spacing w:line="360" w:lineRule="auto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>Zadaniem uczestników będzie samodzielne napisanie reportażu</w:t>
      </w:r>
      <w:bookmarkStart w:id="0" w:name="_GoBack"/>
      <w:bookmarkEnd w:id="0"/>
      <w:r>
        <w:rPr>
          <w:rFonts w:ascii="Liberation Sans" w:hAnsi="Liberation Sans"/>
          <w:b w:val="false"/>
          <w:bCs w:val="false"/>
          <w:sz w:val="22"/>
          <w:szCs w:val="22"/>
        </w:rPr>
        <w:t>. Nadesłane prace zostaną ocenione przez profesjonalne jury. Nagrodą dla zwycięzców będzie udział w warsztatach literackich, które odbędą się w sierpniu, w Sopocie.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Konkurs odbywa się w ramach międzynarodowego festiwalu </w:t>
      </w:r>
      <w:r>
        <w:rPr>
          <w:rFonts w:ascii="Liberation Sans" w:hAnsi="Liberation Sans"/>
          <w:b w:val="false"/>
          <w:bCs w:val="false"/>
          <w:i/>
          <w:sz w:val="22"/>
          <w:szCs w:val="22"/>
        </w:rPr>
        <w:t>Literacki Sopot</w:t>
      </w: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, który </w:t>
      </w:r>
      <w:r>
        <w:rPr>
          <w:rFonts w:ascii="Liberation Sans" w:cs="Verdana" w:hAnsi="Liberation Sans"/>
          <w:b w:val="false"/>
          <w:bCs w:val="false"/>
          <w:sz w:val="22"/>
          <w:szCs w:val="22"/>
        </w:rPr>
        <w:t xml:space="preserve">odbędzie się w dniach 16-20 sierpnia 2013r. </w:t>
      </w:r>
      <w:r>
        <w:rPr>
          <w:rFonts w:ascii="Liberation Sans" w:cs="Calibri" w:hAnsi="Liberation Sans"/>
          <w:b w:val="false"/>
          <w:bCs w:val="false"/>
          <w:sz w:val="22"/>
          <w:szCs w:val="22"/>
        </w:rPr>
        <w:t xml:space="preserve">Celem festiwalu jest promocja literatury oraz czytelnictwa, w tym roku wiodącym tematem będzie literatura skandynawska i islandzka ze wskazaniem na literaturę dla dzieci oraz kryminał. W programie znajdują się m.in. spotkania z wybitnymi twórcami literatury, warsztaty dla dzieci i młodzieży, działania teatralne, prezentacja filmów oraz targi książki.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Liberation Sans" w:cs="Calibri" w:hAnsi="Liberation Sans"/>
          <w:b w:val="false"/>
          <w:bCs w:val="false"/>
          <w:sz w:val="22"/>
          <w:szCs w:val="22"/>
        </w:rPr>
        <w:t>Na prace czekamy do 30 kwietnia 2013 r.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cs="Verdana" w:hAnsi="Liberation Sans"/>
          <w:b w:val="false"/>
          <w:bCs w:val="false"/>
          <w:sz w:val="22"/>
          <w:szCs w:val="22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dnote Text Char"/>
    <w:basedOn w:val="style15"/>
    <w:next w:val="style17"/>
    <w:rPr>
      <w:rFonts w:cs="Times New Roman"/>
      <w:sz w:val="20"/>
      <w:szCs w:val="20"/>
    </w:rPr>
  </w:style>
  <w:style w:styleId="style18" w:type="character">
    <w:name w:val="endnote reference"/>
    <w:basedOn w:val="style15"/>
    <w:next w:val="style18"/>
    <w:rPr>
      <w:rFonts w:cs="Times New Roman"/>
      <w:vertAlign w:val="superscript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endnote text"/>
    <w:basedOn w:val="style0"/>
    <w:next w:val="style25"/>
    <w:pPr>
      <w:spacing w:after="0" w:before="0" w:line="100" w:lineRule="atLeast"/>
      <w:contextualSpacing w:val="false"/>
    </w:pPr>
    <w:rPr>
      <w:sz w:val="20"/>
      <w:szCs w:val="20"/>
    </w:rPr>
  </w:style>
  <w:style w:styleId="style26" w:type="paragraph">
    <w:name w:val="Normal"/>
    <w:next w:val="style26"/>
    <w:pPr>
      <w:widowControl/>
      <w:tabs/>
      <w:suppressAutoHyphens w:val="true"/>
    </w:pPr>
    <w:rPr>
      <w:rFonts w:ascii="Calibri" w:cs="Calibri" w:eastAsia="SimSun" w:hAnsi="Calibri"/>
      <w:color w:val="000000"/>
      <w:sz w:val="24"/>
      <w:szCs w:val="24"/>
      <w:lang w:bidi="ar-SA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2013-03-14T09:05:00.00Z</dcterms:created>
  <dc:creator>praktykant_wk</dc:creator>
  <cp:lastModifiedBy>MBPSopot</cp:lastModifiedBy>
  <dcterms:modified xsi:type="dcterms:W3CDTF">2013-03-26T08:04:00.00Z</dcterms:modified>
  <cp:revision>4</cp:revision>
</cp:coreProperties>
</file>